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C1F" w14:textId="77777777" w:rsidR="00FE067E" w:rsidRPr="0032704E" w:rsidRDefault="003C6034" w:rsidP="00CC1F3B">
      <w:pPr>
        <w:pStyle w:val="TitlePageOrigin"/>
        <w:rPr>
          <w:color w:val="auto"/>
        </w:rPr>
      </w:pPr>
      <w:r w:rsidRPr="0032704E">
        <w:rPr>
          <w:caps w:val="0"/>
          <w:color w:val="auto"/>
        </w:rPr>
        <w:t>WEST VIRGINIA LEGISLATURE</w:t>
      </w:r>
    </w:p>
    <w:p w14:paraId="67F9E88C" w14:textId="77777777" w:rsidR="00CD36CF" w:rsidRPr="0032704E" w:rsidRDefault="00CD36CF" w:rsidP="00CC1F3B">
      <w:pPr>
        <w:pStyle w:val="TitlePageSession"/>
        <w:rPr>
          <w:color w:val="auto"/>
        </w:rPr>
      </w:pPr>
      <w:r w:rsidRPr="0032704E">
        <w:rPr>
          <w:color w:val="auto"/>
        </w:rPr>
        <w:t>20</w:t>
      </w:r>
      <w:r w:rsidR="00EC5E63" w:rsidRPr="0032704E">
        <w:rPr>
          <w:color w:val="auto"/>
        </w:rPr>
        <w:t>2</w:t>
      </w:r>
      <w:r w:rsidR="00400B5C" w:rsidRPr="0032704E">
        <w:rPr>
          <w:color w:val="auto"/>
        </w:rPr>
        <w:t>2</w:t>
      </w:r>
      <w:r w:rsidRPr="0032704E">
        <w:rPr>
          <w:color w:val="auto"/>
        </w:rPr>
        <w:t xml:space="preserve"> </w:t>
      </w:r>
      <w:r w:rsidR="003C6034" w:rsidRPr="0032704E">
        <w:rPr>
          <w:caps w:val="0"/>
          <w:color w:val="auto"/>
        </w:rPr>
        <w:t>REGULAR SESSION</w:t>
      </w:r>
    </w:p>
    <w:p w14:paraId="795B234A" w14:textId="3B49897F" w:rsidR="00CD36CF" w:rsidRPr="0032704E" w:rsidRDefault="003966BC" w:rsidP="00CC1F3B">
      <w:pPr>
        <w:pStyle w:val="TitlePageBillPrefix"/>
        <w:rPr>
          <w:color w:val="auto"/>
        </w:rPr>
      </w:pPr>
      <w:sdt>
        <w:sdtPr>
          <w:rPr>
            <w:color w:val="auto"/>
          </w:rPr>
          <w:tag w:val="IntroDate"/>
          <w:id w:val="-1236936958"/>
          <w:placeholder>
            <w:docPart w:val="BFE1A12EF6CA451686DD313E7421DFA0"/>
          </w:placeholder>
          <w:text/>
        </w:sdtPr>
        <w:sdtEndPr/>
        <w:sdtContent>
          <w:r w:rsidR="0032704E" w:rsidRPr="0032704E">
            <w:rPr>
              <w:color w:val="auto"/>
            </w:rPr>
            <w:t>ENROLLED</w:t>
          </w:r>
        </w:sdtContent>
      </w:sdt>
    </w:p>
    <w:p w14:paraId="3865C552" w14:textId="728D46FA" w:rsidR="00CD36CF" w:rsidRPr="0032704E" w:rsidRDefault="003966BC" w:rsidP="00CC1F3B">
      <w:pPr>
        <w:pStyle w:val="BillNumber"/>
        <w:rPr>
          <w:color w:val="auto"/>
        </w:rPr>
      </w:pPr>
      <w:sdt>
        <w:sdtPr>
          <w:rPr>
            <w:color w:val="auto"/>
          </w:rPr>
          <w:tag w:val="Chamber"/>
          <w:id w:val="893011969"/>
          <w:lock w:val="sdtLocked"/>
          <w:placeholder>
            <w:docPart w:val="EAF59BB2EAD447328C008A2B6F316021"/>
          </w:placeholder>
          <w:dropDownList>
            <w:listItem w:displayText="House" w:value="House"/>
            <w:listItem w:displayText="Senate" w:value="Senate"/>
          </w:dropDownList>
        </w:sdtPr>
        <w:sdtEndPr/>
        <w:sdtContent>
          <w:r w:rsidR="00C33434" w:rsidRPr="0032704E">
            <w:rPr>
              <w:color w:val="auto"/>
            </w:rPr>
            <w:t>House</w:t>
          </w:r>
        </w:sdtContent>
      </w:sdt>
      <w:r w:rsidR="00303684" w:rsidRPr="0032704E">
        <w:rPr>
          <w:color w:val="auto"/>
        </w:rPr>
        <w:t xml:space="preserve"> </w:t>
      </w:r>
      <w:r w:rsidR="00CD36CF" w:rsidRPr="0032704E">
        <w:rPr>
          <w:color w:val="auto"/>
        </w:rPr>
        <w:t xml:space="preserve">Bill </w:t>
      </w:r>
      <w:sdt>
        <w:sdtPr>
          <w:rPr>
            <w:color w:val="auto"/>
          </w:rPr>
          <w:tag w:val="BNum"/>
          <w:id w:val="1645317809"/>
          <w:lock w:val="sdtLocked"/>
          <w:placeholder>
            <w:docPart w:val="A105030AA3B54D4D8F4C35D386169966"/>
          </w:placeholder>
          <w:text/>
        </w:sdtPr>
        <w:sdtEndPr/>
        <w:sdtContent>
          <w:r w:rsidR="00C27B97" w:rsidRPr="0032704E">
            <w:rPr>
              <w:color w:val="auto"/>
            </w:rPr>
            <w:t>4642</w:t>
          </w:r>
        </w:sdtContent>
      </w:sdt>
    </w:p>
    <w:p w14:paraId="334FA2F2" w14:textId="3A0FE1A4" w:rsidR="00CD36CF" w:rsidRPr="0032704E" w:rsidRDefault="00CD36CF" w:rsidP="00CC1F3B">
      <w:pPr>
        <w:pStyle w:val="Sponsors"/>
        <w:rPr>
          <w:color w:val="auto"/>
        </w:rPr>
      </w:pPr>
      <w:r w:rsidRPr="0032704E">
        <w:rPr>
          <w:color w:val="auto"/>
        </w:rPr>
        <w:t xml:space="preserve">By </w:t>
      </w:r>
      <w:sdt>
        <w:sdtPr>
          <w:rPr>
            <w:color w:val="auto"/>
          </w:rPr>
          <w:tag w:val="Sponsors"/>
          <w:id w:val="1589585889"/>
          <w:placeholder>
            <w:docPart w:val="8E212A2806374AA088DE76BAF3D7477E"/>
          </w:placeholder>
          <w:text w:multiLine="1"/>
        </w:sdtPr>
        <w:sdtEndPr/>
        <w:sdtContent>
          <w:r w:rsidR="002E2344" w:rsidRPr="0032704E">
            <w:rPr>
              <w:color w:val="auto"/>
            </w:rPr>
            <w:t>Delegate Steele</w:t>
          </w:r>
        </w:sdtContent>
      </w:sdt>
    </w:p>
    <w:p w14:paraId="5184BC1A" w14:textId="659D45E6" w:rsidR="00CA0963" w:rsidRPr="0032704E" w:rsidRDefault="00CD36CF" w:rsidP="003966BC">
      <w:pPr>
        <w:pStyle w:val="References"/>
        <w:ind w:left="0" w:right="0"/>
        <w:rPr>
          <w:color w:val="auto"/>
        </w:rPr>
        <w:sectPr w:rsidR="00CA0963" w:rsidRPr="0032704E" w:rsidSect="00282C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2704E">
        <w:rPr>
          <w:color w:val="auto"/>
        </w:rPr>
        <w:t>[</w:t>
      </w:r>
      <w:sdt>
        <w:sdtPr>
          <w:rPr>
            <w:rFonts w:eastAsiaTheme="minorHAnsi"/>
            <w:color w:val="auto"/>
            <w:sz w:val="22"/>
          </w:rPr>
          <w:tag w:val="References"/>
          <w:id w:val="-1043047873"/>
          <w:placeholder>
            <w:docPart w:val="E829EF9959894A4D9AB7F29FEA9D6251"/>
          </w:placeholder>
          <w:text w:multiLine="1"/>
        </w:sdtPr>
        <w:sdtEndPr/>
        <w:sdtContent>
          <w:r w:rsidR="0032704E" w:rsidRPr="0032704E">
            <w:rPr>
              <w:rFonts w:eastAsiaTheme="minorHAnsi"/>
              <w:color w:val="auto"/>
              <w:sz w:val="22"/>
            </w:rPr>
            <w:t>Passed March 12, 2022; in effect ninety days from passage.</w:t>
          </w:r>
        </w:sdtContent>
      </w:sdt>
      <w:r w:rsidRPr="0032704E">
        <w:rPr>
          <w:color w:val="auto"/>
        </w:rPr>
        <w:t>]</w:t>
      </w:r>
    </w:p>
    <w:p w14:paraId="112AF4AF" w14:textId="7DFC4234" w:rsidR="00E831B3" w:rsidRPr="0032704E" w:rsidRDefault="00E831B3" w:rsidP="002E2344">
      <w:pPr>
        <w:pStyle w:val="References"/>
        <w:rPr>
          <w:color w:val="auto"/>
        </w:rPr>
      </w:pPr>
    </w:p>
    <w:p w14:paraId="37F99E17" w14:textId="5A427F62" w:rsidR="00303684" w:rsidRPr="0032704E" w:rsidRDefault="0000526A" w:rsidP="00CA0963">
      <w:pPr>
        <w:pStyle w:val="TitleSection"/>
        <w:rPr>
          <w:color w:val="auto"/>
        </w:rPr>
      </w:pPr>
      <w:r w:rsidRPr="0032704E">
        <w:rPr>
          <w:color w:val="auto"/>
        </w:rPr>
        <w:lastRenderedPageBreak/>
        <w:t>A</w:t>
      </w:r>
      <w:r w:rsidR="0032704E" w:rsidRPr="0032704E">
        <w:rPr>
          <w:color w:val="auto"/>
        </w:rPr>
        <w:t>N ACT</w:t>
      </w:r>
      <w:r w:rsidR="00C127AD" w:rsidRPr="0032704E">
        <w:rPr>
          <w:color w:val="auto"/>
        </w:rPr>
        <w:t xml:space="preserve"> to</w:t>
      </w:r>
      <w:r w:rsidR="002E2344" w:rsidRPr="0032704E">
        <w:rPr>
          <w:color w:val="auto"/>
        </w:rPr>
        <w:t xml:space="preserve"> </w:t>
      </w:r>
      <w:r w:rsidR="0032704E" w:rsidRPr="0032704E">
        <w:rPr>
          <w:rFonts w:cs="Arial"/>
        </w:rPr>
        <w:t>amend and reenact §61-10-15 of the Code of West Virginia, 1931, as amended, relating to pecuniary interest of county employees in contracts where the employee has a voice, influence, or control; making an exception to criminal violation to have a pecuniary interest in a contract where certain criteria are met.</w:t>
      </w:r>
    </w:p>
    <w:p w14:paraId="7E329AE3" w14:textId="77777777" w:rsidR="00303684" w:rsidRPr="0032704E" w:rsidRDefault="00303684" w:rsidP="00CA0963">
      <w:pPr>
        <w:pStyle w:val="EnactingClause"/>
        <w:rPr>
          <w:color w:val="auto"/>
        </w:rPr>
      </w:pPr>
      <w:r w:rsidRPr="0032704E">
        <w:rPr>
          <w:color w:val="auto"/>
        </w:rPr>
        <w:t>Be it enacted by the Legislature of West Virginia:</w:t>
      </w:r>
    </w:p>
    <w:p w14:paraId="766D020E" w14:textId="77777777" w:rsidR="003C6034" w:rsidRPr="0032704E" w:rsidRDefault="003C6034" w:rsidP="00CA0963">
      <w:pPr>
        <w:pStyle w:val="EnactingClause"/>
        <w:rPr>
          <w:color w:val="auto"/>
        </w:rPr>
        <w:sectPr w:rsidR="003C6034" w:rsidRPr="0032704E" w:rsidSect="00CA0963">
          <w:pgSz w:w="12240" w:h="15840" w:code="1"/>
          <w:pgMar w:top="1440" w:right="1440" w:bottom="1440" w:left="1440" w:header="720" w:footer="720" w:gutter="0"/>
          <w:lnNumType w:countBy="1" w:restart="newSection"/>
          <w:pgNumType w:start="0"/>
          <w:cols w:space="720"/>
          <w:titlePg/>
          <w:docGrid w:linePitch="360"/>
        </w:sectPr>
      </w:pPr>
    </w:p>
    <w:p w14:paraId="52AC4832" w14:textId="77777777" w:rsidR="0032704E" w:rsidRPr="0032704E" w:rsidRDefault="0032704E" w:rsidP="0032704E">
      <w:pPr>
        <w:pStyle w:val="ArticleHeading"/>
        <w:widowControl/>
        <w:rPr>
          <w:rFonts w:cs="Arial"/>
          <w:color w:val="auto"/>
        </w:rPr>
      </w:pPr>
      <w:r w:rsidRPr="0032704E">
        <w:rPr>
          <w:rFonts w:cs="Arial"/>
          <w:color w:val="auto"/>
        </w:rPr>
        <w:t>ARTICLE 10. CRIMES AGAINST PUBLIC POLICY.</w:t>
      </w:r>
    </w:p>
    <w:p w14:paraId="365A98CE" w14:textId="77777777" w:rsidR="0032704E" w:rsidRPr="0032704E" w:rsidRDefault="0032704E" w:rsidP="0032704E">
      <w:pPr>
        <w:pStyle w:val="SectionHeading"/>
        <w:widowControl/>
        <w:rPr>
          <w:color w:val="auto"/>
        </w:rPr>
      </w:pPr>
      <w:r w:rsidRPr="0032704E">
        <w:rPr>
          <w:color w:val="auto"/>
        </w:rPr>
        <w:t>§61-10-15. Pecuniary interest of county and district officers, teachers and school officials in contracts; exceptions; offering or giving compensation; penalties.</w:t>
      </w:r>
    </w:p>
    <w:p w14:paraId="4CA4ED3A" w14:textId="77777777" w:rsidR="0032704E" w:rsidRPr="0032704E" w:rsidRDefault="0032704E" w:rsidP="0032704E">
      <w:pPr>
        <w:pStyle w:val="SectionBody"/>
        <w:widowControl/>
        <w:rPr>
          <w:color w:val="auto"/>
        </w:rPr>
      </w:pPr>
      <w:r w:rsidRPr="0032704E">
        <w:rPr>
          <w:color w:val="auto"/>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3966BC">
        <w:rPr>
          <w:i/>
          <w:color w:val="auto"/>
        </w:rPr>
        <w:t>Provided</w:t>
      </w:r>
      <w:r w:rsidRPr="0032704E">
        <w:rPr>
          <w:i/>
          <w:color w:val="auto"/>
        </w:rPr>
        <w:t>,</w:t>
      </w:r>
      <w:r w:rsidRPr="0032704E">
        <w:rPr>
          <w:color w:val="auto"/>
        </w:rPr>
        <w:t xml:space="preserve">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6E2DB477" w14:textId="77777777" w:rsidR="0032704E" w:rsidRPr="0032704E" w:rsidRDefault="0032704E" w:rsidP="0032704E">
      <w:pPr>
        <w:pStyle w:val="SectionBody"/>
        <w:widowControl/>
        <w:rPr>
          <w:color w:val="auto"/>
        </w:rPr>
      </w:pPr>
      <w:r w:rsidRPr="0032704E">
        <w:rPr>
          <w:color w:val="auto"/>
        </w:rPr>
        <w:t>(b) Any person who violates the provisions of subsection (a) of this section is guilty of a misdemeanor and, upon conviction thereof, shall be fined not less than $50 nor more than $500 or confined in jail not more than one year, or both fined and confined.</w:t>
      </w:r>
    </w:p>
    <w:p w14:paraId="6A7136BC" w14:textId="77777777" w:rsidR="0032704E" w:rsidRPr="0032704E" w:rsidRDefault="0032704E" w:rsidP="0032704E">
      <w:pPr>
        <w:pStyle w:val="SectionBody"/>
        <w:widowControl/>
        <w:rPr>
          <w:color w:val="auto"/>
        </w:rPr>
      </w:pPr>
      <w:r w:rsidRPr="0032704E">
        <w:rPr>
          <w:color w:val="auto"/>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3966BC">
        <w:rPr>
          <w:i/>
          <w:color w:val="auto"/>
        </w:rPr>
        <w:t>Provided</w:t>
      </w:r>
      <w:r w:rsidRPr="0032704E">
        <w:rPr>
          <w:iCs/>
          <w:color w:val="auto"/>
        </w:rPr>
        <w:t>,</w:t>
      </w:r>
      <w:r w:rsidRPr="0032704E">
        <w:rPr>
          <w:color w:val="auto"/>
        </w:rPr>
        <w:t xml:space="preserve"> That no person may be removed from office and no certificate may be revoked for a violation of the provisions of this section unless the person has first been convicted of the violation.</w:t>
      </w:r>
    </w:p>
    <w:p w14:paraId="144DADBB" w14:textId="67E2FD8D" w:rsidR="0032704E" w:rsidRPr="0032704E" w:rsidRDefault="0032704E" w:rsidP="0032704E">
      <w:pPr>
        <w:pStyle w:val="SectionBody"/>
        <w:widowControl/>
        <w:rPr>
          <w:color w:val="auto"/>
        </w:rPr>
      </w:pPr>
      <w:r w:rsidRPr="0032704E">
        <w:rPr>
          <w:color w:val="auto"/>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 the person or any member of the firm or, if it is a corporation, any agent or officer of the corporation offering or giving any compensation or other thing of value may, in addition to a fine, be confined in jail for a period not to exceed one year.</w:t>
      </w:r>
    </w:p>
    <w:p w14:paraId="030E93D6" w14:textId="77777777" w:rsidR="0032704E" w:rsidRPr="0032704E" w:rsidRDefault="0032704E" w:rsidP="0032704E">
      <w:pPr>
        <w:pStyle w:val="SectionBody"/>
        <w:widowControl/>
        <w:rPr>
          <w:color w:val="auto"/>
        </w:rPr>
      </w:pPr>
      <w:r w:rsidRPr="0032704E">
        <w:rPr>
          <w:color w:val="auto"/>
        </w:rPr>
        <w:t>(e) The provisions of subsection (a) of this section do not apply to any person who is a salaried employee of a vendor or supplier under a contract subject to the provisions of said subsection if the employee, his or her spouse or child:</w:t>
      </w:r>
    </w:p>
    <w:p w14:paraId="614A355C" w14:textId="77777777" w:rsidR="0032704E" w:rsidRPr="0032704E" w:rsidRDefault="0032704E" w:rsidP="0032704E">
      <w:pPr>
        <w:pStyle w:val="SectionBody"/>
        <w:widowControl/>
        <w:rPr>
          <w:color w:val="auto"/>
        </w:rPr>
      </w:pPr>
      <w:r w:rsidRPr="0032704E">
        <w:rPr>
          <w:color w:val="auto"/>
        </w:rPr>
        <w:t>(1) Is not a party to the contract;</w:t>
      </w:r>
    </w:p>
    <w:p w14:paraId="76EDE23D" w14:textId="77777777" w:rsidR="0032704E" w:rsidRPr="0032704E" w:rsidRDefault="0032704E" w:rsidP="0032704E">
      <w:pPr>
        <w:pStyle w:val="SectionBody"/>
        <w:widowControl/>
        <w:rPr>
          <w:color w:val="auto"/>
        </w:rPr>
      </w:pPr>
      <w:r w:rsidRPr="0032704E">
        <w:rPr>
          <w:color w:val="auto"/>
        </w:rPr>
        <w:t>(2) Is not an owner, a shareholder, a director, or an officer of a private entity under the contract;</w:t>
      </w:r>
    </w:p>
    <w:p w14:paraId="1F0D2A82" w14:textId="77777777" w:rsidR="0032704E" w:rsidRPr="0032704E" w:rsidRDefault="0032704E" w:rsidP="0032704E">
      <w:pPr>
        <w:pStyle w:val="SectionBody"/>
        <w:widowControl/>
        <w:rPr>
          <w:color w:val="auto"/>
        </w:rPr>
      </w:pPr>
      <w:r w:rsidRPr="0032704E">
        <w:rPr>
          <w:color w:val="auto"/>
        </w:rPr>
        <w:t>(3) Receives no commission, bonus or other direct remuneration or thing of value by virtue of the contract;</w:t>
      </w:r>
    </w:p>
    <w:p w14:paraId="572489E1" w14:textId="77777777" w:rsidR="0032704E" w:rsidRPr="0032704E" w:rsidRDefault="0032704E" w:rsidP="0032704E">
      <w:pPr>
        <w:pStyle w:val="SectionBody"/>
        <w:widowControl/>
        <w:rPr>
          <w:color w:val="auto"/>
        </w:rPr>
      </w:pPr>
      <w:r w:rsidRPr="0032704E">
        <w:rPr>
          <w:color w:val="auto"/>
        </w:rPr>
        <w:t>(4) Does not participate in the deliberations or awarding of the contract; and</w:t>
      </w:r>
    </w:p>
    <w:p w14:paraId="2FCA4F9C" w14:textId="77777777" w:rsidR="0032704E" w:rsidRPr="0032704E" w:rsidRDefault="0032704E" w:rsidP="0032704E">
      <w:pPr>
        <w:pStyle w:val="SectionBody"/>
        <w:widowControl/>
        <w:rPr>
          <w:color w:val="auto"/>
        </w:rPr>
      </w:pPr>
      <w:r w:rsidRPr="0032704E">
        <w:rPr>
          <w:color w:val="auto"/>
        </w:rPr>
        <w:t>(5) Does not approve or otherwise authorize the payment for any services performed or supplies furnished under the contract.</w:t>
      </w:r>
    </w:p>
    <w:p w14:paraId="7F5CE976" w14:textId="77777777" w:rsidR="0032704E" w:rsidRPr="0032704E" w:rsidRDefault="0032704E" w:rsidP="0032704E">
      <w:pPr>
        <w:pStyle w:val="SectionBody"/>
        <w:widowControl/>
        <w:rPr>
          <w:color w:val="auto"/>
        </w:rPr>
      </w:pPr>
      <w:r w:rsidRPr="0032704E">
        <w:rPr>
          <w:color w:val="auto"/>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2A75533F" w14:textId="77777777" w:rsidR="0032704E" w:rsidRPr="0032704E" w:rsidRDefault="0032704E" w:rsidP="0032704E">
      <w:pPr>
        <w:pStyle w:val="SectionBody"/>
        <w:widowControl/>
        <w:rPr>
          <w:color w:val="auto"/>
        </w:rPr>
      </w:pPr>
      <w:r w:rsidRPr="0032704E">
        <w:rPr>
          <w:color w:val="auto"/>
        </w:rPr>
        <w:t>(g) The provisions of subsection (a) of this section do not apply to any person who has a pecuniary interest in a public utility which is subject to regulation by the Public Service Commission of this state.</w:t>
      </w:r>
    </w:p>
    <w:p w14:paraId="720769A1" w14:textId="77777777" w:rsidR="0032704E" w:rsidRPr="0032704E" w:rsidRDefault="0032704E" w:rsidP="0032704E">
      <w:pPr>
        <w:pStyle w:val="SectionBody"/>
        <w:widowControl/>
        <w:rPr>
          <w:color w:val="auto"/>
        </w:rPr>
      </w:pPr>
      <w:r w:rsidRPr="0032704E">
        <w:rPr>
          <w:color w:val="auto"/>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subsection (d), section five, article two, chapter six-b of this code for an exemption from subsection (a) of this section.</w:t>
      </w:r>
    </w:p>
    <w:p w14:paraId="216C4C36" w14:textId="77777777" w:rsidR="0032704E" w:rsidRPr="0032704E" w:rsidRDefault="0032704E" w:rsidP="0032704E">
      <w:pPr>
        <w:pStyle w:val="SectionBody"/>
        <w:widowControl/>
        <w:rPr>
          <w:color w:val="auto"/>
        </w:rPr>
      </w:pPr>
      <w:r w:rsidRPr="0032704E">
        <w:rPr>
          <w:color w:val="auto"/>
        </w:rPr>
        <w:t>(i) The provisions of this section do not apply to publications in newspapers required by law to be made.</w:t>
      </w:r>
    </w:p>
    <w:p w14:paraId="52B47DDF" w14:textId="77777777" w:rsidR="0032704E" w:rsidRPr="0032704E" w:rsidRDefault="0032704E" w:rsidP="0032704E">
      <w:pPr>
        <w:pStyle w:val="SectionBody"/>
        <w:widowControl/>
        <w:rPr>
          <w:color w:val="auto"/>
        </w:rPr>
      </w:pPr>
      <w:r w:rsidRPr="0032704E">
        <w:rPr>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714DAE13" w14:textId="77777777" w:rsidR="0032704E" w:rsidRPr="0032704E" w:rsidRDefault="0032704E" w:rsidP="0032704E">
      <w:pPr>
        <w:pStyle w:val="SectionBody"/>
        <w:widowControl/>
        <w:rPr>
          <w:color w:val="auto"/>
        </w:rPr>
      </w:pPr>
      <w:r w:rsidRPr="0032704E">
        <w:rPr>
          <w:color w:val="auto"/>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3966BC">
        <w:rPr>
          <w:i/>
          <w:color w:val="auto"/>
        </w:rPr>
        <w:t>Provided</w:t>
      </w:r>
      <w:r w:rsidRPr="0032704E">
        <w:rPr>
          <w:iCs/>
          <w:color w:val="auto"/>
        </w:rPr>
        <w:t>,</w:t>
      </w:r>
      <w:r w:rsidRPr="0032704E">
        <w:rPr>
          <w:color w:val="auto"/>
        </w:rPr>
        <w:t xml:space="preserve"> That the member of a county commission whose spouse is employed or to be employed may not:</w:t>
      </w:r>
    </w:p>
    <w:p w14:paraId="4C1BF57B" w14:textId="77777777" w:rsidR="0032704E" w:rsidRPr="0032704E" w:rsidRDefault="0032704E" w:rsidP="0032704E">
      <w:pPr>
        <w:pStyle w:val="SectionBody"/>
        <w:widowControl/>
        <w:rPr>
          <w:color w:val="auto"/>
        </w:rPr>
      </w:pPr>
      <w:r w:rsidRPr="0032704E">
        <w:rPr>
          <w:color w:val="auto"/>
        </w:rPr>
        <w:t>(1) Serve on the board for the government-owned hospital or other government agency who provides health care services where his or her spouse is employed or to be employed;</w:t>
      </w:r>
    </w:p>
    <w:p w14:paraId="67A53CC8" w14:textId="77777777" w:rsidR="0032704E" w:rsidRPr="0032704E" w:rsidRDefault="0032704E" w:rsidP="0032704E">
      <w:pPr>
        <w:pStyle w:val="SectionBody"/>
        <w:widowControl/>
        <w:rPr>
          <w:color w:val="auto"/>
        </w:rPr>
      </w:pPr>
      <w:r w:rsidRPr="0032704E">
        <w:rPr>
          <w:color w:val="auto"/>
        </w:rPr>
        <w:t>(2) Vote on the appointment of members to the board for the government-owned hospital or other government agency who provides health care services where his or her spouse is employed or to be employed; or</w:t>
      </w:r>
    </w:p>
    <w:p w14:paraId="4919C156" w14:textId="77777777" w:rsidR="0032704E" w:rsidRPr="0032704E" w:rsidRDefault="0032704E" w:rsidP="0032704E">
      <w:pPr>
        <w:pStyle w:val="SectionBody"/>
        <w:widowControl/>
        <w:rPr>
          <w:color w:val="auto"/>
        </w:rPr>
      </w:pPr>
      <w:r w:rsidRPr="0032704E">
        <w:rPr>
          <w:color w:val="auto"/>
        </w:rPr>
        <w:t>(3) Seek to influence the hiring or promotion of his or her spouse by the government-owned hospital or other government agency who provides health care services.</w:t>
      </w:r>
    </w:p>
    <w:p w14:paraId="7C1AE3AB" w14:textId="77777777" w:rsidR="0032704E" w:rsidRPr="0032704E" w:rsidRDefault="0032704E" w:rsidP="0032704E">
      <w:pPr>
        <w:pStyle w:val="SectionBody"/>
        <w:widowControl/>
        <w:rPr>
          <w:color w:val="auto"/>
        </w:rPr>
      </w:pPr>
      <w:r w:rsidRPr="0032704E">
        <w:rPr>
          <w:color w:val="auto"/>
        </w:rPr>
        <w:t xml:space="preserve">(l) The provisions of subsection (a) of this section do not make unlawful the employment of a spouse of any elected county official by that county official: </w:t>
      </w:r>
      <w:r w:rsidRPr="003966BC">
        <w:rPr>
          <w:i/>
          <w:color w:val="auto"/>
        </w:rPr>
        <w:t>Provided</w:t>
      </w:r>
      <w:r w:rsidRPr="0032704E">
        <w:rPr>
          <w:iCs/>
          <w:color w:val="auto"/>
        </w:rPr>
        <w:t>,</w:t>
      </w:r>
      <w:r w:rsidRPr="0032704E">
        <w:rPr>
          <w:color w:val="auto"/>
        </w:rPr>
        <w:t xml:space="preserve"> That the elected county official may not:</w:t>
      </w:r>
    </w:p>
    <w:p w14:paraId="2E9D18C0" w14:textId="77777777" w:rsidR="0032704E" w:rsidRPr="0032704E" w:rsidRDefault="0032704E" w:rsidP="0032704E">
      <w:pPr>
        <w:pStyle w:val="SectionBody"/>
        <w:widowControl/>
        <w:rPr>
          <w:color w:val="auto"/>
        </w:rPr>
      </w:pPr>
      <w:r w:rsidRPr="0032704E">
        <w:rPr>
          <w:color w:val="auto"/>
        </w:rPr>
        <w:t xml:space="preserve">(1) Directly supervise the spouse employee; or </w:t>
      </w:r>
    </w:p>
    <w:p w14:paraId="5BCB3A84" w14:textId="77777777" w:rsidR="0032704E" w:rsidRPr="0032704E" w:rsidRDefault="0032704E" w:rsidP="0032704E">
      <w:pPr>
        <w:pStyle w:val="SectionBody"/>
        <w:widowControl/>
        <w:rPr>
          <w:color w:val="auto"/>
        </w:rPr>
      </w:pPr>
      <w:r w:rsidRPr="0032704E">
        <w:rPr>
          <w:color w:val="auto"/>
        </w:rPr>
        <w:t xml:space="preserve">(2) Set the salary of the spouse employee: </w:t>
      </w:r>
      <w:r w:rsidRPr="003966BC">
        <w:rPr>
          <w:i/>
          <w:color w:val="auto"/>
        </w:rPr>
        <w:t>Provided</w:t>
      </w:r>
      <w:r w:rsidRPr="0032704E">
        <w:rPr>
          <w:iCs/>
          <w:color w:val="auto"/>
        </w:rPr>
        <w:t>,</w:t>
      </w:r>
      <w:r w:rsidRPr="0032704E">
        <w:rPr>
          <w:color w:val="auto"/>
        </w:rPr>
        <w:t xml:space="preserve"> That the provisions of this subsection shall only apply to spouse employees who were neither married to nor engaged to the elected county official at the time of their initial hiring.</w:t>
      </w:r>
    </w:p>
    <w:p w14:paraId="1E90BFB5" w14:textId="43D0EF1B" w:rsidR="0032704E" w:rsidRPr="0032704E" w:rsidRDefault="0032704E" w:rsidP="0032704E">
      <w:pPr>
        <w:pStyle w:val="SectionBody"/>
        <w:widowControl/>
        <w:rPr>
          <w:color w:val="auto"/>
        </w:rPr>
      </w:pPr>
      <w:r w:rsidRPr="0032704E">
        <w:rPr>
          <w:color w:val="auto"/>
        </w:rPr>
        <w:t>(m) The provisions of subsection (a) of this section do not prohibit reimbursement of a member of a development authority established under §7-12-1</w:t>
      </w:r>
      <w:r w:rsidR="003966BC" w:rsidRPr="003966BC">
        <w:rPr>
          <w:i/>
          <w:color w:val="auto"/>
        </w:rPr>
        <w:t xml:space="preserve"> et seq. </w:t>
      </w:r>
      <w:r w:rsidRPr="0032704E">
        <w:rPr>
          <w:color w:val="auto"/>
        </w:rPr>
        <w:t>of this code for:</w:t>
      </w:r>
    </w:p>
    <w:p w14:paraId="32174FDB" w14:textId="77777777" w:rsidR="0032704E" w:rsidRPr="0032704E" w:rsidRDefault="0032704E" w:rsidP="0032704E">
      <w:pPr>
        <w:pStyle w:val="SectionBody"/>
        <w:widowControl/>
        <w:rPr>
          <w:color w:val="auto"/>
        </w:rPr>
      </w:pPr>
      <w:r w:rsidRPr="0032704E">
        <w:rPr>
          <w:color w:val="auto"/>
        </w:rPr>
        <w:t>(1) His or her necessary expenditures in connection with the performance of his or her general duties as such member, as permitted by §7-12-5(a) of this code; or</w:t>
      </w:r>
    </w:p>
    <w:p w14:paraId="435F5AE0" w14:textId="77777777" w:rsidR="0032704E" w:rsidRPr="0032704E" w:rsidRDefault="0032704E" w:rsidP="0032704E">
      <w:pPr>
        <w:pStyle w:val="SectionBody"/>
        <w:widowControl/>
        <w:rPr>
          <w:color w:val="auto"/>
        </w:rPr>
      </w:pPr>
      <w:r w:rsidRPr="0032704E">
        <w:rPr>
          <w:color w:val="auto"/>
        </w:rPr>
        <w:t>(2) His or her reasonable and necessary expenses, including but not limited to compensation, in connection with his or her performance of other duties as assigned by the authority in connection with the June 2016 flooding event in West Virginia, if such duties and such reimbursement is first approved by a vote of the authority, with the member to be reimbursed being recused from voting upon the question, as permitted by §7-12-5(a) of this code.</w:t>
      </w:r>
    </w:p>
    <w:p w14:paraId="3C2E26CE" w14:textId="77777777" w:rsidR="0032704E" w:rsidRPr="0032704E" w:rsidRDefault="0032704E" w:rsidP="0032704E">
      <w:pPr>
        <w:pStyle w:val="SectionBody"/>
        <w:widowControl/>
        <w:rPr>
          <w:color w:val="auto"/>
        </w:rPr>
      </w:pPr>
      <w:r w:rsidRPr="0032704E">
        <w:rPr>
          <w:color w:val="auto"/>
        </w:rPr>
        <w:t xml:space="preserve">(n) </w:t>
      </w:r>
      <w:bookmarkStart w:id="0" w:name="_Hlk97882677"/>
      <w:r w:rsidRPr="0032704E">
        <w:rPr>
          <w:color w:val="auto"/>
        </w:rPr>
        <w:t>It is not a violation of subsection (a) of this section for any member of a county commission, district school officer, secretary of a Board of Education, supervisor or superintendent, principal, or teacher of public schools or any member of any other county or district board or any county or district officer to have a pecuniary interest in a contract where he or she may have any voice, influence, or control in the award or letting of the contract if:</w:t>
      </w:r>
    </w:p>
    <w:p w14:paraId="51938819" w14:textId="77777777" w:rsidR="0032704E" w:rsidRPr="0032704E" w:rsidRDefault="0032704E" w:rsidP="0032704E">
      <w:pPr>
        <w:pStyle w:val="SectionBody"/>
        <w:widowControl/>
        <w:rPr>
          <w:color w:val="auto"/>
        </w:rPr>
      </w:pPr>
      <w:r w:rsidRPr="0032704E">
        <w:rPr>
          <w:color w:val="auto"/>
        </w:rPr>
        <w:t>(1) It is not a contract for services;</w:t>
      </w:r>
    </w:p>
    <w:p w14:paraId="23D90A10" w14:textId="77777777" w:rsidR="0032704E" w:rsidRPr="0032704E" w:rsidRDefault="0032704E" w:rsidP="0032704E">
      <w:pPr>
        <w:pStyle w:val="SectionBody"/>
        <w:widowControl/>
        <w:rPr>
          <w:color w:val="auto"/>
        </w:rPr>
      </w:pPr>
      <w:r w:rsidRPr="0032704E">
        <w:rPr>
          <w:color w:val="auto"/>
        </w:rPr>
        <w:t xml:space="preserve">(2) The contract has been put out for competitive bid, and the contract is awarded based on lowest cost;  </w:t>
      </w:r>
    </w:p>
    <w:p w14:paraId="5863DFA1" w14:textId="77777777" w:rsidR="0032704E" w:rsidRPr="0032704E" w:rsidRDefault="0032704E" w:rsidP="0032704E">
      <w:pPr>
        <w:pStyle w:val="SectionBody"/>
        <w:widowControl/>
        <w:rPr>
          <w:color w:val="auto"/>
        </w:rPr>
      </w:pPr>
      <w:r w:rsidRPr="0032704E">
        <w:rPr>
          <w:color w:val="auto"/>
        </w:rPr>
        <w:t>(3) If the party to the contract is in a voting or other decision-making position as to the contract, he or she recuses himself or herself from voting or decision-making; and</w:t>
      </w:r>
    </w:p>
    <w:p w14:paraId="55AE65B7" w14:textId="77777777" w:rsidR="003966BC" w:rsidRDefault="0032704E" w:rsidP="003966BC">
      <w:pPr>
        <w:pStyle w:val="SectionBody"/>
        <w:widowControl/>
        <w:rPr>
          <w:color w:val="auto"/>
        </w:rPr>
        <w:sectPr w:rsidR="003966BC" w:rsidSect="0032704E">
          <w:headerReference w:type="even"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360"/>
        </w:sectPr>
      </w:pPr>
      <w:r w:rsidRPr="0032704E">
        <w:rPr>
          <w:color w:val="auto"/>
        </w:rPr>
        <w:t xml:space="preserve">(4) The party to the contract has previously obtained a written advisory opinion from the West Virginia Ethics Commission permitting the employee to have a pecuniary interest in the contract. </w:t>
      </w:r>
      <w:bookmarkEnd w:id="0"/>
    </w:p>
    <w:p w14:paraId="14E492A0" w14:textId="77777777" w:rsidR="003966BC" w:rsidRDefault="003966BC" w:rsidP="003966BC">
      <w:pPr>
        <w:pStyle w:val="SectionBody"/>
        <w:widowControl/>
        <w:rPr>
          <w:color w:val="auto"/>
        </w:rPr>
        <w:sectPr w:rsidR="003966BC" w:rsidSect="003966BC">
          <w:headerReference w:type="default" r:id="rId19"/>
          <w:footerReference w:type="default" r:id="rId20"/>
          <w:pgSz w:w="12240" w:h="15840"/>
          <w:pgMar w:top="1440" w:right="1440" w:bottom="1440" w:left="1440" w:header="720" w:footer="720" w:gutter="0"/>
          <w:cols w:space="720"/>
          <w:docGrid w:linePitch="360"/>
        </w:sectPr>
      </w:pPr>
    </w:p>
    <w:p w14:paraId="699C2A11" w14:textId="77777777" w:rsidR="003966BC" w:rsidRPr="003966BC" w:rsidRDefault="003966BC" w:rsidP="003966BC">
      <w:pPr>
        <w:spacing w:after="0" w:line="240" w:lineRule="auto"/>
        <w:ind w:left="720" w:right="720" w:firstLine="360"/>
        <w:jc w:val="both"/>
        <w:rPr>
          <w:rFonts w:ascii="Arial" w:hAnsi="Arial" w:cs="Arial"/>
          <w:color w:val="000000" w:themeColor="text1"/>
        </w:rPr>
      </w:pPr>
      <w:r w:rsidRPr="003966BC">
        <w:rPr>
          <w:rFonts w:ascii="Arial" w:hAnsi="Arial" w:cs="Arial"/>
          <w:color w:val="000000" w:themeColor="text1"/>
        </w:rPr>
        <w:t>The Joint Committee on Enrolled Bills hereby certifies that the foregoing bill is correctly enrolled.</w:t>
      </w:r>
    </w:p>
    <w:p w14:paraId="2706BE1F" w14:textId="77777777" w:rsidR="003966BC" w:rsidRPr="003966BC" w:rsidRDefault="003966BC" w:rsidP="003966BC">
      <w:pPr>
        <w:widowControl w:val="0"/>
        <w:spacing w:after="0" w:line="240" w:lineRule="auto"/>
        <w:ind w:firstLine="720"/>
        <w:jc w:val="both"/>
        <w:rPr>
          <w:rFonts w:ascii="Arial" w:eastAsia="Calibri" w:hAnsi="Arial" w:cs="Arial"/>
          <w:color w:val="000000"/>
        </w:rPr>
      </w:pPr>
    </w:p>
    <w:p w14:paraId="48B86CF9" w14:textId="77777777" w:rsidR="003966BC" w:rsidRPr="003966BC" w:rsidRDefault="003966BC" w:rsidP="003966BC">
      <w:pPr>
        <w:spacing w:after="0" w:line="240" w:lineRule="auto"/>
        <w:ind w:left="720" w:right="720" w:firstLine="180"/>
        <w:rPr>
          <w:rFonts w:ascii="Arial" w:hAnsi="Arial" w:cs="Arial"/>
          <w:color w:val="000000" w:themeColor="text1"/>
        </w:rPr>
      </w:pPr>
    </w:p>
    <w:p w14:paraId="663971C2" w14:textId="77777777" w:rsidR="003966BC" w:rsidRPr="003966BC" w:rsidRDefault="003966BC" w:rsidP="003966BC">
      <w:pPr>
        <w:spacing w:after="0" w:line="240" w:lineRule="auto"/>
        <w:ind w:left="720" w:right="720"/>
        <w:rPr>
          <w:rFonts w:ascii="Arial" w:hAnsi="Arial" w:cs="Arial"/>
          <w:color w:val="000000" w:themeColor="text1"/>
        </w:rPr>
      </w:pPr>
      <w:r w:rsidRPr="003966BC">
        <w:rPr>
          <w:rFonts w:ascii="Arial" w:hAnsi="Arial" w:cs="Arial"/>
          <w:color w:val="000000" w:themeColor="text1"/>
        </w:rPr>
        <w:t>...............................................................</w:t>
      </w:r>
    </w:p>
    <w:p w14:paraId="44CE0F7F" w14:textId="77777777" w:rsidR="003966BC" w:rsidRPr="003966BC" w:rsidRDefault="003966BC" w:rsidP="003966BC">
      <w:pPr>
        <w:tabs>
          <w:tab w:val="center" w:pos="2610"/>
        </w:tabs>
        <w:spacing w:after="0" w:line="240" w:lineRule="auto"/>
        <w:ind w:left="720" w:right="720"/>
        <w:rPr>
          <w:rFonts w:ascii="Arial" w:hAnsi="Arial" w:cs="Arial"/>
          <w:color w:val="000000" w:themeColor="text1"/>
        </w:rPr>
      </w:pPr>
      <w:r w:rsidRPr="003966BC">
        <w:rPr>
          <w:rFonts w:ascii="Arial" w:hAnsi="Arial" w:cs="Arial"/>
          <w:color w:val="000000" w:themeColor="text1"/>
        </w:rPr>
        <w:tab/>
      </w:r>
      <w:r w:rsidRPr="003966BC">
        <w:rPr>
          <w:rFonts w:ascii="Arial" w:hAnsi="Arial" w:cs="Arial"/>
          <w:i/>
          <w:iCs/>
          <w:color w:val="000000" w:themeColor="text1"/>
        </w:rPr>
        <w:t>Chairman, House Committee</w:t>
      </w:r>
    </w:p>
    <w:p w14:paraId="303543D2" w14:textId="77777777" w:rsidR="003966BC" w:rsidRPr="003966BC" w:rsidRDefault="003966BC" w:rsidP="003966BC">
      <w:pPr>
        <w:spacing w:after="0" w:line="240" w:lineRule="auto"/>
        <w:ind w:left="720" w:right="720"/>
        <w:rPr>
          <w:rFonts w:ascii="Arial" w:hAnsi="Arial" w:cs="Arial"/>
          <w:color w:val="000000" w:themeColor="text1"/>
        </w:rPr>
      </w:pPr>
    </w:p>
    <w:p w14:paraId="06778A1D" w14:textId="77777777" w:rsidR="003966BC" w:rsidRPr="003966BC" w:rsidRDefault="003966BC" w:rsidP="003966BC">
      <w:pPr>
        <w:spacing w:after="0" w:line="240" w:lineRule="auto"/>
        <w:ind w:left="720" w:right="720"/>
        <w:rPr>
          <w:rFonts w:ascii="Arial" w:hAnsi="Arial" w:cs="Arial"/>
          <w:color w:val="000000" w:themeColor="text1"/>
        </w:rPr>
      </w:pPr>
    </w:p>
    <w:p w14:paraId="32FA1E34" w14:textId="77777777" w:rsidR="003966BC" w:rsidRPr="003966BC" w:rsidRDefault="003966BC" w:rsidP="003966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3966BC">
        <w:rPr>
          <w:rFonts w:ascii="Arial" w:hAnsi="Arial" w:cs="Arial"/>
          <w:color w:val="000000" w:themeColor="text1"/>
        </w:rPr>
        <w:tab/>
      </w:r>
      <w:r w:rsidRPr="003966BC">
        <w:rPr>
          <w:rFonts w:ascii="Arial" w:hAnsi="Arial" w:cs="Arial"/>
          <w:color w:val="000000" w:themeColor="text1"/>
        </w:rPr>
        <w:tab/>
        <w:t>...............................................................</w:t>
      </w:r>
    </w:p>
    <w:p w14:paraId="4065760D" w14:textId="77777777" w:rsidR="003966BC" w:rsidRPr="003966BC" w:rsidRDefault="003966BC" w:rsidP="003966BC">
      <w:pPr>
        <w:tabs>
          <w:tab w:val="center" w:pos="3870"/>
        </w:tabs>
        <w:spacing w:after="0" w:line="240" w:lineRule="auto"/>
        <w:ind w:left="720" w:right="720"/>
        <w:rPr>
          <w:rFonts w:ascii="Arial" w:hAnsi="Arial" w:cs="Arial"/>
          <w:color w:val="000000" w:themeColor="text1"/>
        </w:rPr>
      </w:pPr>
      <w:r w:rsidRPr="003966BC">
        <w:rPr>
          <w:rFonts w:ascii="Arial" w:hAnsi="Arial" w:cs="Arial"/>
          <w:color w:val="000000" w:themeColor="text1"/>
        </w:rPr>
        <w:tab/>
      </w:r>
      <w:r w:rsidRPr="003966BC">
        <w:rPr>
          <w:rFonts w:ascii="Arial" w:hAnsi="Arial" w:cs="Arial"/>
          <w:i/>
          <w:iCs/>
          <w:color w:val="000000" w:themeColor="text1"/>
        </w:rPr>
        <w:t>Chairman, Senate Committee</w:t>
      </w:r>
    </w:p>
    <w:p w14:paraId="0F6E9D4D" w14:textId="77777777" w:rsidR="003966BC" w:rsidRPr="003966BC" w:rsidRDefault="003966BC" w:rsidP="003966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3966BC">
        <w:rPr>
          <w:rFonts w:ascii="Arial" w:hAnsi="Arial" w:cs="Arial"/>
          <w:i/>
          <w:iCs/>
          <w:color w:val="000000" w:themeColor="text1"/>
        </w:rPr>
        <w:tab/>
      </w:r>
      <w:r w:rsidRPr="003966BC">
        <w:rPr>
          <w:rFonts w:ascii="Arial" w:hAnsi="Arial" w:cs="Arial"/>
          <w:i/>
          <w:iCs/>
          <w:color w:val="000000" w:themeColor="text1"/>
        </w:rPr>
        <w:tab/>
      </w:r>
      <w:r w:rsidRPr="003966BC">
        <w:rPr>
          <w:rFonts w:ascii="Arial" w:hAnsi="Arial" w:cs="Arial"/>
          <w:i/>
          <w:iCs/>
          <w:color w:val="000000" w:themeColor="text1"/>
        </w:rPr>
        <w:tab/>
      </w:r>
      <w:r w:rsidRPr="003966BC">
        <w:rPr>
          <w:rFonts w:ascii="Arial" w:hAnsi="Arial" w:cs="Arial"/>
          <w:i/>
          <w:iCs/>
          <w:color w:val="000000" w:themeColor="text1"/>
        </w:rPr>
        <w:tab/>
        <w:t xml:space="preserve">                </w:t>
      </w:r>
    </w:p>
    <w:p w14:paraId="21955EE1" w14:textId="77777777" w:rsidR="003966BC" w:rsidRPr="003966BC" w:rsidRDefault="003966BC" w:rsidP="00396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7A659149" w14:textId="77777777" w:rsidR="003966BC" w:rsidRPr="003966BC" w:rsidRDefault="003966BC" w:rsidP="00396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3966BC">
        <w:rPr>
          <w:rFonts w:ascii="Arial" w:hAnsi="Arial" w:cs="Arial"/>
          <w:color w:val="000000" w:themeColor="text1"/>
        </w:rPr>
        <w:t>Originating in the House.</w:t>
      </w:r>
    </w:p>
    <w:p w14:paraId="25839C86" w14:textId="77777777" w:rsidR="003966BC" w:rsidRPr="003966BC" w:rsidRDefault="003966BC" w:rsidP="00396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5189606" w14:textId="77777777" w:rsidR="003966BC" w:rsidRPr="003966BC" w:rsidRDefault="003966BC" w:rsidP="003966BC">
      <w:pPr>
        <w:spacing w:after="0" w:line="240" w:lineRule="auto"/>
        <w:ind w:left="720" w:right="720"/>
        <w:rPr>
          <w:rFonts w:ascii="Arial" w:hAnsi="Arial" w:cs="Arial"/>
          <w:color w:val="000000" w:themeColor="text1"/>
        </w:rPr>
      </w:pPr>
      <w:r w:rsidRPr="003966BC">
        <w:rPr>
          <w:rFonts w:ascii="Arial" w:hAnsi="Arial" w:cs="Arial"/>
          <w:color w:val="000000" w:themeColor="text1"/>
        </w:rPr>
        <w:t>In effect ninety days from passage.</w:t>
      </w:r>
    </w:p>
    <w:p w14:paraId="5B4039BF" w14:textId="77777777" w:rsidR="003966BC" w:rsidRPr="003966BC" w:rsidRDefault="003966BC" w:rsidP="00396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9F43EDC" w14:textId="77777777" w:rsidR="003966BC" w:rsidRPr="003966BC" w:rsidRDefault="003966BC" w:rsidP="003966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A1C5C08"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3966BC">
        <w:rPr>
          <w:rFonts w:ascii="Arial" w:hAnsi="Arial" w:cs="Arial"/>
          <w:color w:val="000000" w:themeColor="text1"/>
        </w:rPr>
        <w:t>...............................................................</w:t>
      </w:r>
    </w:p>
    <w:p w14:paraId="6D037E23" w14:textId="77777777" w:rsidR="003966BC" w:rsidRPr="003966BC" w:rsidRDefault="003966BC" w:rsidP="003966BC">
      <w:pPr>
        <w:tabs>
          <w:tab w:val="center" w:pos="2610"/>
        </w:tabs>
        <w:spacing w:after="0" w:line="240" w:lineRule="auto"/>
        <w:ind w:right="720"/>
        <w:rPr>
          <w:rFonts w:ascii="Arial" w:hAnsi="Arial" w:cs="Arial"/>
          <w:color w:val="000000" w:themeColor="text1"/>
        </w:rPr>
      </w:pPr>
      <w:r w:rsidRPr="003966BC">
        <w:rPr>
          <w:rFonts w:ascii="Arial" w:hAnsi="Arial" w:cs="Arial"/>
          <w:i/>
          <w:iCs/>
          <w:color w:val="000000" w:themeColor="text1"/>
        </w:rPr>
        <w:tab/>
        <w:t>Clerk of the House of Delegates</w:t>
      </w:r>
    </w:p>
    <w:p w14:paraId="3A0AFFBF"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5302261E"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147D1DAD"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3966BC">
        <w:rPr>
          <w:rFonts w:ascii="Arial" w:hAnsi="Arial" w:cs="Arial"/>
          <w:color w:val="000000" w:themeColor="text1"/>
        </w:rPr>
        <w:tab/>
      </w:r>
      <w:r w:rsidRPr="003966BC">
        <w:rPr>
          <w:rFonts w:ascii="Arial" w:hAnsi="Arial" w:cs="Arial"/>
          <w:color w:val="000000" w:themeColor="text1"/>
        </w:rPr>
        <w:tab/>
        <w:t>...............................................................</w:t>
      </w:r>
    </w:p>
    <w:p w14:paraId="1EE821FC" w14:textId="77777777" w:rsidR="003966BC" w:rsidRPr="003966BC" w:rsidRDefault="003966BC" w:rsidP="003966BC">
      <w:pPr>
        <w:tabs>
          <w:tab w:val="left" w:pos="-1255"/>
          <w:tab w:val="left" w:pos="-720"/>
          <w:tab w:val="center" w:pos="3960"/>
        </w:tabs>
        <w:spacing w:after="0" w:line="240" w:lineRule="auto"/>
        <w:ind w:right="720"/>
        <w:rPr>
          <w:rFonts w:ascii="Arial" w:hAnsi="Arial" w:cs="Arial"/>
          <w:color w:val="000000" w:themeColor="text1"/>
        </w:rPr>
      </w:pPr>
      <w:r w:rsidRPr="003966BC">
        <w:rPr>
          <w:rFonts w:ascii="Arial" w:hAnsi="Arial" w:cs="Arial"/>
          <w:i/>
          <w:iCs/>
          <w:color w:val="000000" w:themeColor="text1"/>
        </w:rPr>
        <w:tab/>
        <w:t>Clerk of the Senate</w:t>
      </w:r>
    </w:p>
    <w:p w14:paraId="4A6C737F"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D97BCC2"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1312E5B"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3966BC">
        <w:rPr>
          <w:rFonts w:ascii="Arial" w:hAnsi="Arial" w:cs="Arial"/>
          <w:color w:val="000000" w:themeColor="text1"/>
        </w:rPr>
        <w:tab/>
      </w:r>
      <w:r w:rsidRPr="003966BC">
        <w:rPr>
          <w:rFonts w:ascii="Arial" w:hAnsi="Arial" w:cs="Arial"/>
          <w:color w:val="000000" w:themeColor="text1"/>
        </w:rPr>
        <w:tab/>
      </w:r>
      <w:r w:rsidRPr="003966BC">
        <w:rPr>
          <w:rFonts w:ascii="Arial" w:hAnsi="Arial" w:cs="Arial"/>
          <w:color w:val="000000" w:themeColor="text1"/>
        </w:rPr>
        <w:tab/>
      </w:r>
      <w:r w:rsidRPr="003966BC">
        <w:rPr>
          <w:rFonts w:ascii="Arial" w:hAnsi="Arial" w:cs="Arial"/>
          <w:color w:val="000000" w:themeColor="text1"/>
        </w:rPr>
        <w:tab/>
        <w:t>...............................................................</w:t>
      </w:r>
    </w:p>
    <w:p w14:paraId="56CBFE4C" w14:textId="77777777" w:rsidR="003966BC" w:rsidRPr="003966BC" w:rsidRDefault="003966BC" w:rsidP="003966BC">
      <w:pPr>
        <w:tabs>
          <w:tab w:val="center" w:pos="4770"/>
        </w:tabs>
        <w:spacing w:after="0" w:line="240" w:lineRule="auto"/>
        <w:ind w:right="720"/>
        <w:rPr>
          <w:rFonts w:ascii="Arial" w:hAnsi="Arial" w:cs="Arial"/>
          <w:color w:val="000000" w:themeColor="text1"/>
        </w:rPr>
      </w:pPr>
      <w:r w:rsidRPr="003966BC">
        <w:rPr>
          <w:rFonts w:ascii="Arial" w:hAnsi="Arial" w:cs="Arial"/>
          <w:color w:val="000000" w:themeColor="text1"/>
        </w:rPr>
        <w:tab/>
      </w:r>
      <w:r w:rsidRPr="003966BC">
        <w:rPr>
          <w:rFonts w:ascii="Arial" w:hAnsi="Arial" w:cs="Arial"/>
          <w:i/>
          <w:iCs/>
          <w:color w:val="000000" w:themeColor="text1"/>
        </w:rPr>
        <w:t>Speaker of the House of Delegates</w:t>
      </w:r>
    </w:p>
    <w:p w14:paraId="6AE78E03"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503FFDAD"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1F3C7F7"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3966BC">
        <w:rPr>
          <w:rFonts w:ascii="Arial" w:hAnsi="Arial" w:cs="Arial"/>
          <w:color w:val="000000" w:themeColor="text1"/>
        </w:rPr>
        <w:tab/>
      </w:r>
      <w:r w:rsidRPr="003966BC">
        <w:rPr>
          <w:rFonts w:ascii="Arial" w:hAnsi="Arial" w:cs="Arial"/>
          <w:color w:val="000000" w:themeColor="text1"/>
        </w:rPr>
        <w:tab/>
      </w:r>
      <w:r w:rsidRPr="003966BC">
        <w:rPr>
          <w:rFonts w:ascii="Arial" w:hAnsi="Arial" w:cs="Arial"/>
          <w:color w:val="000000" w:themeColor="text1"/>
        </w:rPr>
        <w:tab/>
      </w:r>
      <w:r w:rsidRPr="003966BC">
        <w:rPr>
          <w:rFonts w:ascii="Arial" w:hAnsi="Arial" w:cs="Arial"/>
          <w:color w:val="000000" w:themeColor="text1"/>
        </w:rPr>
        <w:tab/>
      </w:r>
      <w:r w:rsidRPr="003966BC">
        <w:rPr>
          <w:rFonts w:ascii="Arial" w:hAnsi="Arial" w:cs="Arial"/>
          <w:color w:val="000000" w:themeColor="text1"/>
        </w:rPr>
        <w:tab/>
      </w:r>
      <w:r w:rsidRPr="003966BC">
        <w:rPr>
          <w:rFonts w:ascii="Arial" w:hAnsi="Arial" w:cs="Arial"/>
          <w:color w:val="000000" w:themeColor="text1"/>
        </w:rPr>
        <w:tab/>
        <w:t>...............................................................</w:t>
      </w:r>
    </w:p>
    <w:p w14:paraId="404B1AB5" w14:textId="77777777" w:rsidR="003966BC" w:rsidRPr="003966BC" w:rsidRDefault="003966BC" w:rsidP="003966BC">
      <w:pPr>
        <w:tabs>
          <w:tab w:val="center" w:pos="6210"/>
        </w:tabs>
        <w:spacing w:after="0" w:line="240" w:lineRule="auto"/>
        <w:ind w:right="720"/>
        <w:rPr>
          <w:rFonts w:ascii="Arial" w:hAnsi="Arial" w:cs="Arial"/>
          <w:color w:val="000000" w:themeColor="text1"/>
        </w:rPr>
      </w:pPr>
      <w:r w:rsidRPr="003966BC">
        <w:rPr>
          <w:rFonts w:ascii="Arial" w:hAnsi="Arial" w:cs="Arial"/>
          <w:color w:val="000000" w:themeColor="text1"/>
        </w:rPr>
        <w:tab/>
      </w:r>
      <w:r w:rsidRPr="003966BC">
        <w:rPr>
          <w:rFonts w:ascii="Arial" w:hAnsi="Arial" w:cs="Arial"/>
          <w:i/>
          <w:iCs/>
          <w:color w:val="000000" w:themeColor="text1"/>
        </w:rPr>
        <w:t>President of the Senate</w:t>
      </w:r>
    </w:p>
    <w:p w14:paraId="1C4C72A4"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BD6ABBC"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58720F1" w14:textId="77777777" w:rsidR="003966BC" w:rsidRPr="003966BC" w:rsidRDefault="003966BC" w:rsidP="003966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jc w:val="center"/>
        <w:rPr>
          <w:rFonts w:ascii="Arial" w:hAnsi="Arial" w:cs="Arial"/>
          <w:color w:val="000000" w:themeColor="text1"/>
        </w:rPr>
      </w:pPr>
      <w:r w:rsidRPr="003966BC">
        <w:rPr>
          <w:rFonts w:ascii="Arial" w:hAnsi="Arial" w:cs="Arial"/>
          <w:color w:val="000000" w:themeColor="text1"/>
        </w:rPr>
        <w:t>__________</w:t>
      </w:r>
    </w:p>
    <w:p w14:paraId="1C0788A2" w14:textId="77777777" w:rsidR="003966BC" w:rsidRPr="003966BC" w:rsidRDefault="003966BC" w:rsidP="003966BC">
      <w:pPr>
        <w:spacing w:after="0" w:line="240" w:lineRule="auto"/>
        <w:ind w:right="720"/>
        <w:jc w:val="both"/>
        <w:rPr>
          <w:rFonts w:ascii="Arial" w:hAnsi="Arial" w:cs="Arial"/>
          <w:color w:val="000000" w:themeColor="text1"/>
        </w:rPr>
      </w:pPr>
    </w:p>
    <w:p w14:paraId="6811627A" w14:textId="77777777" w:rsidR="003966BC" w:rsidRPr="003966BC" w:rsidRDefault="003966BC" w:rsidP="003966BC">
      <w:pPr>
        <w:spacing w:after="0" w:line="240" w:lineRule="auto"/>
        <w:ind w:right="720"/>
        <w:jc w:val="both"/>
        <w:rPr>
          <w:rFonts w:ascii="Arial" w:hAnsi="Arial" w:cs="Arial"/>
          <w:color w:val="000000" w:themeColor="text1"/>
        </w:rPr>
      </w:pPr>
    </w:p>
    <w:p w14:paraId="7DFBC1ED" w14:textId="77777777" w:rsidR="003966BC" w:rsidRPr="003966BC" w:rsidRDefault="003966BC" w:rsidP="003966BC">
      <w:pPr>
        <w:spacing w:after="0" w:line="240" w:lineRule="auto"/>
        <w:ind w:left="720" w:right="720"/>
        <w:jc w:val="both"/>
        <w:rPr>
          <w:rFonts w:ascii="Arial" w:hAnsi="Arial" w:cs="Arial"/>
          <w:color w:val="000000" w:themeColor="text1"/>
        </w:rPr>
      </w:pPr>
    </w:p>
    <w:p w14:paraId="3E4B989C" w14:textId="77777777" w:rsidR="003966BC" w:rsidRPr="003966BC" w:rsidRDefault="003966BC" w:rsidP="003966BC">
      <w:pPr>
        <w:tabs>
          <w:tab w:val="left" w:pos="1080"/>
        </w:tabs>
        <w:spacing w:after="0" w:line="240" w:lineRule="auto"/>
        <w:ind w:left="720" w:right="720"/>
        <w:jc w:val="both"/>
        <w:rPr>
          <w:rFonts w:ascii="Arial" w:hAnsi="Arial" w:cs="Arial"/>
          <w:color w:val="000000" w:themeColor="text1"/>
        </w:rPr>
      </w:pPr>
      <w:r w:rsidRPr="003966BC">
        <w:rPr>
          <w:rFonts w:ascii="Arial" w:hAnsi="Arial" w:cs="Arial"/>
          <w:color w:val="000000" w:themeColor="text1"/>
        </w:rPr>
        <w:tab/>
        <w:t>The within ................................................... this the...........................................</w:t>
      </w:r>
    </w:p>
    <w:p w14:paraId="752A67B8" w14:textId="77777777" w:rsidR="003966BC" w:rsidRPr="003966BC" w:rsidRDefault="003966BC" w:rsidP="003966BC">
      <w:pPr>
        <w:tabs>
          <w:tab w:val="left" w:pos="1080"/>
        </w:tabs>
        <w:spacing w:after="0" w:line="240" w:lineRule="auto"/>
        <w:ind w:left="720" w:right="720"/>
        <w:jc w:val="both"/>
        <w:rPr>
          <w:rFonts w:ascii="Arial" w:hAnsi="Arial" w:cs="Arial"/>
          <w:color w:val="000000" w:themeColor="text1"/>
        </w:rPr>
      </w:pPr>
    </w:p>
    <w:p w14:paraId="76D9EFE2" w14:textId="77777777" w:rsidR="003966BC" w:rsidRPr="003966BC" w:rsidRDefault="003966BC" w:rsidP="003966BC">
      <w:pPr>
        <w:spacing w:after="0" w:line="240" w:lineRule="auto"/>
        <w:ind w:left="720" w:right="720"/>
        <w:jc w:val="both"/>
        <w:rPr>
          <w:rFonts w:ascii="Arial" w:hAnsi="Arial" w:cs="Arial"/>
          <w:color w:val="000000" w:themeColor="text1"/>
        </w:rPr>
      </w:pPr>
      <w:r w:rsidRPr="003966BC">
        <w:rPr>
          <w:rFonts w:ascii="Arial" w:hAnsi="Arial" w:cs="Arial"/>
          <w:color w:val="000000" w:themeColor="text1"/>
        </w:rPr>
        <w:t>day of ..........................................................................................................., 2022.</w:t>
      </w:r>
    </w:p>
    <w:p w14:paraId="21D49CA0" w14:textId="77777777" w:rsidR="003966BC" w:rsidRPr="003966BC" w:rsidRDefault="003966BC" w:rsidP="003966BC">
      <w:pPr>
        <w:spacing w:after="0" w:line="240" w:lineRule="auto"/>
        <w:ind w:left="720" w:right="720"/>
        <w:jc w:val="both"/>
        <w:rPr>
          <w:rFonts w:ascii="Arial" w:hAnsi="Arial" w:cs="Arial"/>
          <w:color w:val="000000" w:themeColor="text1"/>
        </w:rPr>
      </w:pPr>
    </w:p>
    <w:p w14:paraId="748972C6" w14:textId="77777777" w:rsidR="003966BC" w:rsidRPr="003966BC" w:rsidRDefault="003966BC" w:rsidP="003966BC">
      <w:pPr>
        <w:spacing w:after="0" w:line="240" w:lineRule="auto"/>
        <w:ind w:left="720" w:right="720"/>
        <w:jc w:val="both"/>
        <w:rPr>
          <w:rFonts w:ascii="Arial" w:hAnsi="Arial" w:cs="Arial"/>
          <w:color w:val="000000" w:themeColor="text1"/>
        </w:rPr>
      </w:pPr>
    </w:p>
    <w:p w14:paraId="58050F2A" w14:textId="77777777" w:rsidR="003966BC" w:rsidRPr="003966BC" w:rsidRDefault="003966BC" w:rsidP="003966BC">
      <w:pPr>
        <w:widowControl w:val="0"/>
        <w:spacing w:after="0" w:line="240" w:lineRule="auto"/>
        <w:ind w:left="720" w:right="720"/>
        <w:jc w:val="right"/>
        <w:rPr>
          <w:rFonts w:ascii="Arial" w:hAnsi="Arial" w:cs="Arial"/>
          <w:color w:val="000000" w:themeColor="text1"/>
        </w:rPr>
      </w:pPr>
      <w:r w:rsidRPr="003966BC">
        <w:rPr>
          <w:rFonts w:ascii="Arial" w:hAnsi="Arial" w:cs="Arial"/>
          <w:color w:val="000000" w:themeColor="text1"/>
        </w:rPr>
        <w:tab/>
      </w:r>
      <w:r w:rsidRPr="003966BC">
        <w:rPr>
          <w:rFonts w:ascii="Arial" w:hAnsi="Arial" w:cs="Arial"/>
          <w:color w:val="000000" w:themeColor="text1"/>
        </w:rPr>
        <w:tab/>
      </w:r>
      <w:r w:rsidRPr="003966BC">
        <w:rPr>
          <w:rFonts w:ascii="Arial" w:hAnsi="Arial" w:cs="Arial"/>
          <w:color w:val="000000" w:themeColor="text1"/>
        </w:rPr>
        <w:tab/>
      </w:r>
      <w:r w:rsidRPr="003966BC">
        <w:rPr>
          <w:rFonts w:ascii="Arial" w:hAnsi="Arial" w:cs="Arial"/>
          <w:color w:val="000000" w:themeColor="text1"/>
        </w:rPr>
        <w:tab/>
        <w:t>.............................................................</w:t>
      </w:r>
    </w:p>
    <w:p w14:paraId="3A7B177C" w14:textId="249E36AB" w:rsidR="006865E9" w:rsidRPr="0032704E" w:rsidRDefault="003966BC" w:rsidP="003966BC">
      <w:pPr>
        <w:tabs>
          <w:tab w:val="left" w:pos="1245"/>
        </w:tabs>
        <w:spacing w:after="0" w:line="480" w:lineRule="auto"/>
        <w:ind w:firstLine="720"/>
        <w:jc w:val="both"/>
      </w:pPr>
      <w:r w:rsidRPr="003966BC">
        <w:rPr>
          <w:rFonts w:ascii="Arial" w:hAnsi="Arial" w:cs="Arial"/>
          <w:i/>
          <w:iCs/>
          <w:color w:val="000000" w:themeColor="text1"/>
        </w:rPr>
        <w:tab/>
      </w:r>
      <w:r w:rsidRPr="003966BC">
        <w:rPr>
          <w:rFonts w:ascii="Arial" w:hAnsi="Arial" w:cs="Arial"/>
          <w:i/>
          <w:iCs/>
          <w:color w:val="000000" w:themeColor="text1"/>
        </w:rPr>
        <w:tab/>
      </w:r>
      <w:r w:rsidRPr="003966BC">
        <w:rPr>
          <w:rFonts w:ascii="Arial" w:hAnsi="Arial" w:cs="Arial"/>
          <w:i/>
          <w:iCs/>
          <w:color w:val="000000" w:themeColor="text1"/>
        </w:rPr>
        <w:tab/>
      </w:r>
      <w:r w:rsidRPr="003966BC">
        <w:rPr>
          <w:rFonts w:ascii="Arial" w:hAnsi="Arial" w:cs="Arial"/>
          <w:i/>
          <w:iCs/>
          <w:color w:val="000000" w:themeColor="text1"/>
        </w:rPr>
        <w:tab/>
      </w:r>
      <w:r w:rsidRPr="003966BC">
        <w:rPr>
          <w:rFonts w:ascii="Arial" w:hAnsi="Arial" w:cs="Arial"/>
          <w:i/>
          <w:iCs/>
          <w:color w:val="000000" w:themeColor="text1"/>
        </w:rPr>
        <w:tab/>
      </w:r>
      <w:r w:rsidRPr="003966BC">
        <w:rPr>
          <w:rFonts w:ascii="Arial" w:hAnsi="Arial" w:cs="Arial"/>
          <w:i/>
          <w:iCs/>
          <w:color w:val="000000" w:themeColor="text1"/>
        </w:rPr>
        <w:tab/>
      </w:r>
      <w:r w:rsidRPr="003966BC">
        <w:rPr>
          <w:rFonts w:ascii="Arial" w:hAnsi="Arial" w:cs="Arial"/>
          <w:i/>
          <w:iCs/>
          <w:color w:val="000000" w:themeColor="text1"/>
        </w:rPr>
        <w:tab/>
      </w:r>
      <w:r w:rsidRPr="003966BC">
        <w:rPr>
          <w:rFonts w:ascii="Arial" w:hAnsi="Arial" w:cs="Arial"/>
          <w:i/>
          <w:iCs/>
          <w:color w:val="000000" w:themeColor="text1"/>
        </w:rPr>
        <w:tab/>
        <w:t>Governor</w:t>
      </w:r>
    </w:p>
    <w:sectPr w:rsidR="006865E9" w:rsidRPr="0032704E" w:rsidSect="002A1534">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2087" w14:textId="77777777" w:rsidR="002E2344" w:rsidRPr="00B844FE" w:rsidRDefault="002E2344" w:rsidP="00B844FE">
      <w:r>
        <w:separator/>
      </w:r>
    </w:p>
  </w:endnote>
  <w:endnote w:type="continuationSeparator" w:id="0">
    <w:p w14:paraId="72B6A8EC" w14:textId="77777777" w:rsidR="002E2344" w:rsidRPr="00B844FE" w:rsidRDefault="002E23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896D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48BE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0E9C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26F5" w14:textId="77777777" w:rsidR="003966BC" w:rsidRDefault="003966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E746" w14:textId="77777777" w:rsidR="00CB06DB" w:rsidRDefault="0032704E" w:rsidP="000230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E94C63" w14:textId="77777777" w:rsidR="00CB06DB" w:rsidRDefault="003966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5D4A" w14:textId="77777777" w:rsidR="00CB06DB" w:rsidRDefault="0032704E" w:rsidP="000230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9EBA53" w14:textId="77777777" w:rsidR="00825498" w:rsidRDefault="003966B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D888" w14:textId="77777777" w:rsidR="00CB06DB" w:rsidRDefault="003966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EA38" w14:textId="77777777" w:rsidR="003966BC" w:rsidRPr="003966BC" w:rsidRDefault="003966BC" w:rsidP="003966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D6D3" w14:textId="77777777" w:rsidR="003966BC" w:rsidRDefault="003966BC" w:rsidP="000230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3152D0" w14:textId="77777777" w:rsidR="003966BC" w:rsidRDefault="003966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C6BE" w14:textId="77777777" w:rsidR="002E2344" w:rsidRPr="00B844FE" w:rsidRDefault="002E2344" w:rsidP="00B844FE">
      <w:r>
        <w:separator/>
      </w:r>
    </w:p>
  </w:footnote>
  <w:footnote w:type="continuationSeparator" w:id="0">
    <w:p w14:paraId="2C8F47B3" w14:textId="77777777" w:rsidR="002E2344" w:rsidRPr="00B844FE" w:rsidRDefault="002E23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90D3" w14:textId="77777777" w:rsidR="002A0269" w:rsidRPr="00B844FE" w:rsidRDefault="003966BC">
    <w:pPr>
      <w:pStyle w:val="Header"/>
    </w:pPr>
    <w:sdt>
      <w:sdtPr>
        <w:id w:val="-684364211"/>
        <w:placeholder>
          <w:docPart w:val="EAF59BB2EAD447328C008A2B6F3160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AF59BB2EAD447328C008A2B6F3160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CB9E" w14:textId="1EDA7237" w:rsidR="00C33014" w:rsidRPr="00686E9A" w:rsidRDefault="0032704E" w:rsidP="000573A9">
    <w:pPr>
      <w:pStyle w:val="HeaderStyle"/>
      <w:rPr>
        <w:sz w:val="22"/>
        <w:szCs w:val="22"/>
      </w:rPr>
    </w:pPr>
    <w:r>
      <w:rPr>
        <w:sz w:val="22"/>
        <w:szCs w:val="22"/>
      </w:rPr>
      <w:t>Enr</w:t>
    </w:r>
    <w:r w:rsidR="003966BC">
      <w:rPr>
        <w:sz w:val="22"/>
        <w:szCs w:val="22"/>
      </w:rPr>
      <w:t xml:space="preserve"> </w:t>
    </w:r>
    <w:r w:rsidR="002E2344">
      <w:rPr>
        <w:sz w:val="22"/>
        <w:szCs w:val="22"/>
      </w:rPr>
      <w:t>HB</w:t>
    </w:r>
    <w:r w:rsidR="00CA0963">
      <w:rPr>
        <w:sz w:val="22"/>
        <w:szCs w:val="22"/>
      </w:rPr>
      <w:t xml:space="preserve"> 4642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A0963">
          <w:rPr>
            <w:sz w:val="22"/>
            <w:szCs w:val="22"/>
          </w:rPr>
          <w:t xml:space="preserve">     </w:t>
        </w:r>
      </w:sdtContent>
    </w:sdt>
  </w:p>
  <w:p w14:paraId="625032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2A2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D8F2" w14:textId="77777777" w:rsidR="00CB06DB" w:rsidRDefault="003966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E5D6" w14:textId="77777777" w:rsidR="00CB06DB" w:rsidRDefault="003966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A147" w14:textId="5513F81C" w:rsidR="003966BC" w:rsidRPr="00686E9A" w:rsidRDefault="003966BC" w:rsidP="000573A9">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871913959"/>
        <w:lock w:val="sdtLocked"/>
        <w:showingPlcHdr/>
        <w:text/>
      </w:sdtPr>
      <w:sdtContent>
        <w:r>
          <w:rPr>
            <w:sz w:val="22"/>
            <w:szCs w:val="22"/>
          </w:rPr>
          <w:t xml:space="preserve">     </w:t>
        </w:r>
      </w:sdtContent>
    </w:sdt>
  </w:p>
  <w:p w14:paraId="6DBED82A" w14:textId="77777777" w:rsidR="003966BC" w:rsidRPr="004D3ABE" w:rsidRDefault="003966BC" w:rsidP="00C33014">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8F36" w14:textId="77777777" w:rsidR="003966BC" w:rsidRPr="00686E9A" w:rsidRDefault="003966BC" w:rsidP="000573A9">
    <w:pPr>
      <w:pStyle w:val="HeaderStyle"/>
      <w:rPr>
        <w:sz w:val="22"/>
        <w:szCs w:val="22"/>
      </w:rPr>
    </w:pPr>
    <w:r>
      <w:rPr>
        <w:sz w:val="22"/>
        <w:szCs w:val="22"/>
      </w:rPr>
      <w:t>Enr HB 4642</w:t>
    </w:r>
    <w:r w:rsidRPr="00686E9A">
      <w:rPr>
        <w:sz w:val="22"/>
        <w:szCs w:val="22"/>
      </w:rPr>
      <w:ptab w:relativeTo="margin" w:alignment="center" w:leader="none"/>
    </w:r>
    <w:r w:rsidRPr="00686E9A">
      <w:rPr>
        <w:sz w:val="22"/>
        <w:szCs w:val="22"/>
      </w:rPr>
      <w:tab/>
    </w:r>
    <w:sdt>
      <w:sdtPr>
        <w:rPr>
          <w:sz w:val="22"/>
          <w:szCs w:val="22"/>
        </w:rPr>
        <w:alias w:val="CBD Number"/>
        <w:tag w:val="CBD Number"/>
        <w:id w:val="-1669475074"/>
        <w:lock w:val="sdtLocked"/>
        <w:showingPlcHdr/>
        <w:text/>
      </w:sdtPr>
      <w:sdtContent>
        <w:r>
          <w:rPr>
            <w:sz w:val="22"/>
            <w:szCs w:val="22"/>
          </w:rPr>
          <w:t xml:space="preserve">     </w:t>
        </w:r>
      </w:sdtContent>
    </w:sdt>
  </w:p>
  <w:p w14:paraId="2E6ADFBD" w14:textId="77777777" w:rsidR="003966BC" w:rsidRPr="004D3ABE" w:rsidRDefault="003966BC"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0A76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2A8A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DC7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A4FE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26F9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F84C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60E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AE5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D28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EFA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44"/>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0231"/>
    <w:rsid w:val="00274200"/>
    <w:rsid w:val="00275740"/>
    <w:rsid w:val="00282C14"/>
    <w:rsid w:val="002A0269"/>
    <w:rsid w:val="002E2344"/>
    <w:rsid w:val="00303684"/>
    <w:rsid w:val="003143F5"/>
    <w:rsid w:val="00314854"/>
    <w:rsid w:val="0032704E"/>
    <w:rsid w:val="00394191"/>
    <w:rsid w:val="003966BC"/>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4CBB"/>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45AF"/>
    <w:rsid w:val="00B86B4F"/>
    <w:rsid w:val="00B927E7"/>
    <w:rsid w:val="00BA1F84"/>
    <w:rsid w:val="00BC562B"/>
    <w:rsid w:val="00BE3086"/>
    <w:rsid w:val="00C127AD"/>
    <w:rsid w:val="00C27B97"/>
    <w:rsid w:val="00C33014"/>
    <w:rsid w:val="00C33434"/>
    <w:rsid w:val="00C34869"/>
    <w:rsid w:val="00C42EB6"/>
    <w:rsid w:val="00C85096"/>
    <w:rsid w:val="00CA0963"/>
    <w:rsid w:val="00CB20EF"/>
    <w:rsid w:val="00CC1F3B"/>
    <w:rsid w:val="00CD12CB"/>
    <w:rsid w:val="00CD36CF"/>
    <w:rsid w:val="00CF1DCA"/>
    <w:rsid w:val="00D4006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1B94B3"/>
  <w15:chartTrackingRefBased/>
  <w15:docId w15:val="{A30E60AF-D7FE-4BEF-8EAE-B9B999A2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966BC"/>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3966BC"/>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E2344"/>
    <w:rPr>
      <w:rFonts w:eastAsia="Calibri"/>
      <w:b/>
      <w:caps/>
      <w:color w:val="000000"/>
      <w:sz w:val="24"/>
    </w:rPr>
  </w:style>
  <w:style w:type="character" w:styleId="PageNumber">
    <w:name w:val="page number"/>
    <w:basedOn w:val="DefaultParagraphFont"/>
    <w:uiPriority w:val="99"/>
    <w:semiHidden/>
    <w:unhideWhenUsed/>
    <w:locked/>
    <w:rsid w:val="0032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E1A12EF6CA451686DD313E7421DFA0"/>
        <w:category>
          <w:name w:val="General"/>
          <w:gallery w:val="placeholder"/>
        </w:category>
        <w:types>
          <w:type w:val="bbPlcHdr"/>
        </w:types>
        <w:behaviors>
          <w:behavior w:val="content"/>
        </w:behaviors>
        <w:guid w:val="{A7962E8F-D1F1-432D-AC10-58DC7468535D}"/>
      </w:docPartPr>
      <w:docPartBody>
        <w:p w:rsidR="00F9492B" w:rsidRDefault="00F9492B">
          <w:pPr>
            <w:pStyle w:val="BFE1A12EF6CA451686DD313E7421DFA0"/>
          </w:pPr>
          <w:r w:rsidRPr="00B844FE">
            <w:t>Prefix Text</w:t>
          </w:r>
        </w:p>
      </w:docPartBody>
    </w:docPart>
    <w:docPart>
      <w:docPartPr>
        <w:name w:val="EAF59BB2EAD447328C008A2B6F316021"/>
        <w:category>
          <w:name w:val="General"/>
          <w:gallery w:val="placeholder"/>
        </w:category>
        <w:types>
          <w:type w:val="bbPlcHdr"/>
        </w:types>
        <w:behaviors>
          <w:behavior w:val="content"/>
        </w:behaviors>
        <w:guid w:val="{DFE26216-C940-4A82-B958-C6295CFE4DED}"/>
      </w:docPartPr>
      <w:docPartBody>
        <w:p w:rsidR="00F9492B" w:rsidRDefault="00F9492B">
          <w:pPr>
            <w:pStyle w:val="EAF59BB2EAD447328C008A2B6F316021"/>
          </w:pPr>
          <w:r w:rsidRPr="00B844FE">
            <w:t>[Type here]</w:t>
          </w:r>
        </w:p>
      </w:docPartBody>
    </w:docPart>
    <w:docPart>
      <w:docPartPr>
        <w:name w:val="A105030AA3B54D4D8F4C35D386169966"/>
        <w:category>
          <w:name w:val="General"/>
          <w:gallery w:val="placeholder"/>
        </w:category>
        <w:types>
          <w:type w:val="bbPlcHdr"/>
        </w:types>
        <w:behaviors>
          <w:behavior w:val="content"/>
        </w:behaviors>
        <w:guid w:val="{6178DD3A-E4BF-4EAC-AD1E-09A6F73FA185}"/>
      </w:docPartPr>
      <w:docPartBody>
        <w:p w:rsidR="00F9492B" w:rsidRDefault="00F9492B">
          <w:pPr>
            <w:pStyle w:val="A105030AA3B54D4D8F4C35D386169966"/>
          </w:pPr>
          <w:r w:rsidRPr="00B844FE">
            <w:t>Number</w:t>
          </w:r>
        </w:p>
      </w:docPartBody>
    </w:docPart>
    <w:docPart>
      <w:docPartPr>
        <w:name w:val="8E212A2806374AA088DE76BAF3D7477E"/>
        <w:category>
          <w:name w:val="General"/>
          <w:gallery w:val="placeholder"/>
        </w:category>
        <w:types>
          <w:type w:val="bbPlcHdr"/>
        </w:types>
        <w:behaviors>
          <w:behavior w:val="content"/>
        </w:behaviors>
        <w:guid w:val="{48D7EBA0-724F-4B32-8F80-B1E0B31F65BB}"/>
      </w:docPartPr>
      <w:docPartBody>
        <w:p w:rsidR="00F9492B" w:rsidRDefault="00F9492B">
          <w:pPr>
            <w:pStyle w:val="8E212A2806374AA088DE76BAF3D7477E"/>
          </w:pPr>
          <w:r w:rsidRPr="00B844FE">
            <w:t>Enter Sponsors Here</w:t>
          </w:r>
        </w:p>
      </w:docPartBody>
    </w:docPart>
    <w:docPart>
      <w:docPartPr>
        <w:name w:val="E829EF9959894A4D9AB7F29FEA9D6251"/>
        <w:category>
          <w:name w:val="General"/>
          <w:gallery w:val="placeholder"/>
        </w:category>
        <w:types>
          <w:type w:val="bbPlcHdr"/>
        </w:types>
        <w:behaviors>
          <w:behavior w:val="content"/>
        </w:behaviors>
        <w:guid w:val="{46901AE9-0566-45E8-B31C-700CFFCA7EC9}"/>
      </w:docPartPr>
      <w:docPartBody>
        <w:p w:rsidR="00F9492B" w:rsidRDefault="00F9492B">
          <w:pPr>
            <w:pStyle w:val="E829EF9959894A4D9AB7F29FEA9D62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2B"/>
    <w:rsid w:val="00F9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E1A12EF6CA451686DD313E7421DFA0">
    <w:name w:val="BFE1A12EF6CA451686DD313E7421DFA0"/>
  </w:style>
  <w:style w:type="paragraph" w:customStyle="1" w:styleId="EAF59BB2EAD447328C008A2B6F316021">
    <w:name w:val="EAF59BB2EAD447328C008A2B6F316021"/>
  </w:style>
  <w:style w:type="paragraph" w:customStyle="1" w:styleId="A105030AA3B54D4D8F4C35D386169966">
    <w:name w:val="A105030AA3B54D4D8F4C35D386169966"/>
  </w:style>
  <w:style w:type="paragraph" w:customStyle="1" w:styleId="8E212A2806374AA088DE76BAF3D7477E">
    <w:name w:val="8E212A2806374AA088DE76BAF3D7477E"/>
  </w:style>
  <w:style w:type="character" w:styleId="PlaceholderText">
    <w:name w:val="Placeholder Text"/>
    <w:basedOn w:val="DefaultParagraphFont"/>
    <w:uiPriority w:val="99"/>
    <w:semiHidden/>
    <w:rPr>
      <w:color w:val="808080"/>
    </w:rPr>
  </w:style>
  <w:style w:type="paragraph" w:customStyle="1" w:styleId="E829EF9959894A4D9AB7F29FEA9D6251">
    <w:name w:val="E829EF9959894A4D9AB7F29FEA9D6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9</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4</cp:revision>
  <dcterms:created xsi:type="dcterms:W3CDTF">2022-03-16T18:00:00Z</dcterms:created>
  <dcterms:modified xsi:type="dcterms:W3CDTF">2022-03-16T18:07:00Z</dcterms:modified>
</cp:coreProperties>
</file>